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3" w:rsidRPr="00C57016" w:rsidRDefault="00C542F3" w:rsidP="00B72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016">
        <w:rPr>
          <w:rFonts w:ascii="Times New Roman" w:hAnsi="Times New Roman"/>
          <w:b/>
          <w:sz w:val="28"/>
          <w:szCs w:val="28"/>
        </w:rPr>
        <w:t>Стартует акция «Новые рубежи»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2F3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59">
        <w:rPr>
          <w:rFonts w:ascii="Times New Roman" w:hAnsi="Times New Roman"/>
          <w:sz w:val="28"/>
          <w:szCs w:val="28"/>
        </w:rPr>
        <w:t xml:space="preserve">С 1 сентября по 1 ноября в Красноярском крае проходит  </w:t>
      </w:r>
      <w:r>
        <w:rPr>
          <w:rFonts w:ascii="Times New Roman" w:hAnsi="Times New Roman"/>
          <w:sz w:val="28"/>
          <w:szCs w:val="28"/>
        </w:rPr>
        <w:t>краевая межведомственная акция</w:t>
      </w:r>
      <w:r w:rsidRPr="00C95759">
        <w:rPr>
          <w:rFonts w:ascii="Times New Roman" w:hAnsi="Times New Roman"/>
          <w:sz w:val="28"/>
          <w:szCs w:val="28"/>
        </w:rPr>
        <w:t xml:space="preserve"> «Новые рубежи». Её проводит служба занятости населения при участии партнеров: работодателей,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95759">
        <w:rPr>
          <w:rFonts w:ascii="Times New Roman" w:hAnsi="Times New Roman"/>
          <w:sz w:val="28"/>
          <w:szCs w:val="28"/>
        </w:rPr>
        <w:t xml:space="preserve">образовательных организаций, органов местного самоуправления. 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акции – содействие трудоустройству выпускников образовательных организаций среднего профессионального и высшего образования, а также организация превентивной работы с выпускниками 2019 года, направленной на сокращение периода поиска работы по их выходу из образовательной организации.</w:t>
      </w:r>
    </w:p>
    <w:p w:rsidR="00C542F3" w:rsidRPr="00D33EA4" w:rsidRDefault="00C542F3" w:rsidP="0086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Специалистами</w:t>
      </w:r>
      <w:r w:rsidRPr="00C9575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населения ЗАТО г.Железногорска д</w:t>
      </w:r>
      <w:r w:rsidRPr="00C95759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выпускников образовательных организаций среднего профессионального и высшего образования будут проведены занятия на которых м</w:t>
      </w:r>
      <w:r w:rsidRPr="00C95759">
        <w:rPr>
          <w:rFonts w:ascii="Times New Roman" w:hAnsi="Times New Roman"/>
          <w:sz w:val="28"/>
          <w:szCs w:val="28"/>
        </w:rPr>
        <w:t xml:space="preserve">олодым людям </w:t>
      </w:r>
      <w:r>
        <w:rPr>
          <w:rFonts w:ascii="Times New Roman" w:hAnsi="Times New Roman"/>
          <w:sz w:val="28"/>
          <w:szCs w:val="28"/>
        </w:rPr>
        <w:t>расскажут</w:t>
      </w:r>
      <w:r w:rsidRPr="00C95759">
        <w:rPr>
          <w:rFonts w:ascii="Times New Roman" w:hAnsi="Times New Roman"/>
          <w:sz w:val="28"/>
          <w:szCs w:val="28"/>
        </w:rPr>
        <w:t xml:space="preserve"> как правильно составить резюме, как договориться о встрече с работодателем и вести себя на собеседовании, </w:t>
      </w:r>
      <w:r>
        <w:rPr>
          <w:rFonts w:ascii="Times New Roman" w:hAnsi="Times New Roman"/>
          <w:sz w:val="28"/>
          <w:szCs w:val="28"/>
        </w:rPr>
        <w:t>обучат технологиям поиска работы и самопрезентации</w:t>
      </w:r>
      <w:r w:rsidRPr="00C95759">
        <w:rPr>
          <w:rFonts w:ascii="Times New Roman" w:hAnsi="Times New Roman"/>
          <w:sz w:val="28"/>
          <w:szCs w:val="28"/>
        </w:rPr>
        <w:t xml:space="preserve">. </w:t>
      </w:r>
    </w:p>
    <w:p w:rsidR="00C542F3" w:rsidRPr="00355EFE" w:rsidRDefault="00C542F3" w:rsidP="009C5AF6">
      <w:pPr>
        <w:shd w:val="clear" w:color="auto" w:fill="FFFFFF"/>
        <w:spacing w:after="0" w:line="240" w:lineRule="auto"/>
        <w:ind w:lef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 </w:t>
      </w:r>
      <w:r w:rsidRPr="00C95759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будут проводиться консультации по психологической поддержке, что позволит молодым </w:t>
      </w:r>
      <w:r w:rsidRPr="00355EFE">
        <w:rPr>
          <w:rFonts w:ascii="Times New Roman" w:hAnsi="Times New Roman"/>
          <w:sz w:val="28"/>
          <w:szCs w:val="28"/>
        </w:rPr>
        <w:t xml:space="preserve">специалистам </w:t>
      </w:r>
      <w:r w:rsidRPr="00355EFE">
        <w:rPr>
          <w:rFonts w:ascii="Times New Roman" w:hAnsi="Times New Roman"/>
          <w:color w:val="0C0C0C"/>
          <w:sz w:val="28"/>
          <w:szCs w:val="28"/>
        </w:rPr>
        <w:t>реально оценить себя,</w:t>
      </w:r>
      <w:r w:rsidRPr="00355EFE">
        <w:rPr>
          <w:rFonts w:ascii="Times New Roman" w:hAnsi="Times New Roman"/>
          <w:sz w:val="28"/>
          <w:szCs w:val="28"/>
        </w:rPr>
        <w:t xml:space="preserve"> оптимизировать психологическое состояние, </w:t>
      </w:r>
      <w:r w:rsidRPr="00355EFE">
        <w:rPr>
          <w:rFonts w:ascii="Times New Roman" w:hAnsi="Times New Roman"/>
          <w:color w:val="0C0C0C"/>
          <w:sz w:val="28"/>
          <w:szCs w:val="28"/>
        </w:rPr>
        <w:t>научиться преодолевать кризисные ситуации, конструктивно вести себя в конфликтных ситуациях,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полностью разрешить или снизить психологические препятствия </w:t>
      </w:r>
      <w:r>
        <w:rPr>
          <w:rFonts w:ascii="Times New Roman" w:hAnsi="Times New Roman"/>
          <w:color w:val="333333"/>
          <w:sz w:val="28"/>
          <w:szCs w:val="28"/>
        </w:rPr>
        <w:t>при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 трудоустройств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355EFE">
        <w:rPr>
          <w:rFonts w:ascii="Times New Roman" w:hAnsi="Times New Roman"/>
          <w:color w:val="333333"/>
          <w:sz w:val="28"/>
          <w:szCs w:val="28"/>
        </w:rPr>
        <w:t>.</w:t>
      </w:r>
    </w:p>
    <w:p w:rsidR="00C542F3" w:rsidRPr="00D33EA4" w:rsidRDefault="00C542F3" w:rsidP="00186929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3EA4">
        <w:rPr>
          <w:b w:val="0"/>
          <w:sz w:val="28"/>
          <w:szCs w:val="28"/>
        </w:rPr>
        <w:t>Помимо этого, получить консультацию специалист</w:t>
      </w:r>
      <w:r>
        <w:rPr>
          <w:b w:val="0"/>
          <w:sz w:val="28"/>
          <w:szCs w:val="28"/>
        </w:rPr>
        <w:t>а</w:t>
      </w:r>
      <w:r w:rsidRPr="00D33EA4">
        <w:rPr>
          <w:b w:val="0"/>
          <w:sz w:val="28"/>
          <w:szCs w:val="28"/>
        </w:rPr>
        <w:t xml:space="preserve"> центра выпускники мо</w:t>
      </w:r>
      <w:r>
        <w:rPr>
          <w:b w:val="0"/>
          <w:sz w:val="28"/>
          <w:szCs w:val="28"/>
        </w:rPr>
        <w:t>гут</w:t>
      </w:r>
      <w:r w:rsidRPr="00D33EA4">
        <w:rPr>
          <w:b w:val="0"/>
          <w:sz w:val="28"/>
          <w:szCs w:val="28"/>
        </w:rPr>
        <w:t xml:space="preserve"> по телефону «горячей линии»: 5-</w:t>
      </w:r>
      <w:r>
        <w:rPr>
          <w:b w:val="0"/>
          <w:sz w:val="28"/>
          <w:szCs w:val="28"/>
        </w:rPr>
        <w:t>66</w:t>
      </w:r>
      <w:r w:rsidRPr="00D33EA4">
        <w:rPr>
          <w:b w:val="0"/>
          <w:sz w:val="28"/>
          <w:szCs w:val="28"/>
        </w:rPr>
        <w:t xml:space="preserve">-14 </w:t>
      </w:r>
      <w:r>
        <w:rPr>
          <w:b w:val="0"/>
          <w:sz w:val="28"/>
          <w:szCs w:val="28"/>
        </w:rPr>
        <w:t xml:space="preserve">(Бряков Алексей </w:t>
      </w:r>
      <w:r w:rsidRPr="00D33EA4">
        <w:rPr>
          <w:b w:val="0"/>
          <w:sz w:val="28"/>
          <w:szCs w:val="28"/>
        </w:rPr>
        <w:t xml:space="preserve"> Викторов</w:t>
      </w:r>
      <w:r>
        <w:rPr>
          <w:b w:val="0"/>
          <w:sz w:val="28"/>
          <w:szCs w:val="28"/>
        </w:rPr>
        <w:t>ич</w:t>
      </w:r>
      <w:r w:rsidRPr="00D33EA4">
        <w:rPr>
          <w:b w:val="0"/>
          <w:sz w:val="28"/>
          <w:szCs w:val="28"/>
        </w:rPr>
        <w:t>).</w:t>
      </w:r>
      <w:r w:rsidRPr="00D33EA4">
        <w:rPr>
          <w:sz w:val="28"/>
          <w:szCs w:val="28"/>
        </w:rPr>
        <w:t xml:space="preserve"> </w:t>
      </w:r>
      <w:r w:rsidRPr="00D33EA4">
        <w:rPr>
          <w:b w:val="0"/>
          <w:sz w:val="28"/>
          <w:szCs w:val="28"/>
        </w:rPr>
        <w:t xml:space="preserve"> </w:t>
      </w:r>
    </w:p>
    <w:p w:rsidR="00C542F3" w:rsidRPr="00C95759" w:rsidRDefault="00C542F3">
      <w:pPr>
        <w:rPr>
          <w:rFonts w:ascii="Times New Roman" w:hAnsi="Times New Roman"/>
          <w:sz w:val="28"/>
          <w:szCs w:val="28"/>
        </w:rPr>
      </w:pPr>
    </w:p>
    <w:sectPr w:rsidR="00C542F3" w:rsidRPr="00C95759" w:rsidSect="00D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B9C"/>
    <w:multiLevelType w:val="hybridMultilevel"/>
    <w:tmpl w:val="2E0623DC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950"/>
    <w:rsid w:val="000A0E89"/>
    <w:rsid w:val="00133A50"/>
    <w:rsid w:val="00137C3A"/>
    <w:rsid w:val="00186929"/>
    <w:rsid w:val="001D1C0D"/>
    <w:rsid w:val="002A7ADE"/>
    <w:rsid w:val="002B249C"/>
    <w:rsid w:val="00355EFE"/>
    <w:rsid w:val="00371227"/>
    <w:rsid w:val="00377560"/>
    <w:rsid w:val="003A7D30"/>
    <w:rsid w:val="003E28EE"/>
    <w:rsid w:val="003E55C5"/>
    <w:rsid w:val="00430881"/>
    <w:rsid w:val="00441CB3"/>
    <w:rsid w:val="004817F6"/>
    <w:rsid w:val="004B50E7"/>
    <w:rsid w:val="005943FF"/>
    <w:rsid w:val="005C56D9"/>
    <w:rsid w:val="006406DB"/>
    <w:rsid w:val="00713275"/>
    <w:rsid w:val="00773517"/>
    <w:rsid w:val="007E1E3E"/>
    <w:rsid w:val="008557BC"/>
    <w:rsid w:val="0086012C"/>
    <w:rsid w:val="00872A47"/>
    <w:rsid w:val="00963418"/>
    <w:rsid w:val="00984004"/>
    <w:rsid w:val="009C5AF6"/>
    <w:rsid w:val="00A05E88"/>
    <w:rsid w:val="00A472AA"/>
    <w:rsid w:val="00B05308"/>
    <w:rsid w:val="00B72950"/>
    <w:rsid w:val="00C36F30"/>
    <w:rsid w:val="00C542F3"/>
    <w:rsid w:val="00C57016"/>
    <w:rsid w:val="00C95759"/>
    <w:rsid w:val="00CB768E"/>
    <w:rsid w:val="00CB7D80"/>
    <w:rsid w:val="00D07E79"/>
    <w:rsid w:val="00D126B8"/>
    <w:rsid w:val="00D33EA4"/>
    <w:rsid w:val="00D76A97"/>
    <w:rsid w:val="00DD09E4"/>
    <w:rsid w:val="00DD130E"/>
    <w:rsid w:val="00DD25EF"/>
    <w:rsid w:val="00DD7047"/>
    <w:rsid w:val="00DE5B7E"/>
    <w:rsid w:val="00E051E0"/>
    <w:rsid w:val="00EB5743"/>
    <w:rsid w:val="00EF7C18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9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37C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Загария Елена Николаевна</cp:lastModifiedBy>
  <cp:revision>15</cp:revision>
  <cp:lastPrinted>2018-08-31T07:30:00Z</cp:lastPrinted>
  <dcterms:created xsi:type="dcterms:W3CDTF">2015-08-28T05:21:00Z</dcterms:created>
  <dcterms:modified xsi:type="dcterms:W3CDTF">2018-08-31T07:32:00Z</dcterms:modified>
</cp:coreProperties>
</file>